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32E5" w14:textId="05678B82" w:rsidR="00BD3AEB" w:rsidRPr="00BD3AEB" w:rsidRDefault="00BD3AEB" w:rsidP="00BD3AE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8" w:lineRule="auto"/>
        <w:ind w:right="365"/>
        <w:jc w:val="center"/>
        <w:rPr>
          <w:b/>
          <w:bCs/>
        </w:rPr>
      </w:pPr>
      <w:r w:rsidRPr="00BD3AEB">
        <w:rPr>
          <w:b/>
          <w:bCs/>
        </w:rPr>
        <w:t>MODEL ELECTORAL</w:t>
      </w:r>
      <w:r>
        <w:rPr>
          <w:b/>
          <w:bCs/>
        </w:rPr>
        <w:t>:</w:t>
      </w:r>
      <w:r w:rsidRPr="00BD3AEB">
        <w:rPr>
          <w:b/>
          <w:bCs/>
        </w:rPr>
        <w:t xml:space="preserve"> </w:t>
      </w:r>
      <w:r w:rsidR="00926846" w:rsidRPr="00926846">
        <w:rPr>
          <w:b/>
          <w:bCs/>
        </w:rPr>
        <w:t xml:space="preserve">CANDIDATURA </w:t>
      </w:r>
    </w:p>
    <w:p w14:paraId="5B665C4F" w14:textId="287CDA7C" w:rsidR="00BD3AEB" w:rsidRDefault="00BD3AEB" w:rsidP="00BD3AEB">
      <w:pPr>
        <w:pStyle w:val="Textoindependiente"/>
        <w:spacing w:line="278" w:lineRule="auto"/>
        <w:ind w:right="365"/>
        <w:jc w:val="both"/>
      </w:pPr>
    </w:p>
    <w:p w14:paraId="024B8F70" w14:textId="77777777" w:rsidR="00AA2189" w:rsidRDefault="00AA2189" w:rsidP="00926846">
      <w:pPr>
        <w:pStyle w:val="Textoindependiente"/>
        <w:spacing w:line="278" w:lineRule="auto"/>
        <w:ind w:right="365"/>
        <w:jc w:val="both"/>
      </w:pPr>
    </w:p>
    <w:p w14:paraId="690E96D4" w14:textId="172C41B1" w:rsidR="00926846" w:rsidRDefault="00926846" w:rsidP="00926846">
      <w:pPr>
        <w:pStyle w:val="Textoindependiente"/>
        <w:spacing w:line="278" w:lineRule="auto"/>
        <w:ind w:right="365"/>
        <w:jc w:val="both"/>
      </w:pPr>
      <w:r>
        <w:t>En/na ......................................................................................................................., major d’edat, proveït/da amb DNI número ............................................, i domicili per a notificacions a ............................................................</w:t>
      </w:r>
      <w:r w:rsidR="00AA2189">
        <w:t>....................................</w:t>
      </w:r>
      <w:r>
        <w:t xml:space="preserve">....en virtut de l’article </w:t>
      </w:r>
      <w:r w:rsidR="00E52933">
        <w:t>100</w:t>
      </w:r>
      <w:r>
        <w:t xml:space="preserve"> dels Estatuts de la FE</w:t>
      </w:r>
      <w:r w:rsidR="00AA2189">
        <w:t>E</w:t>
      </w:r>
      <w:r>
        <w:t>C, comparec i com a millor procedeixi,</w:t>
      </w:r>
    </w:p>
    <w:p w14:paraId="76EAB6D5" w14:textId="77777777" w:rsidR="00926846" w:rsidRDefault="00926846" w:rsidP="00926846">
      <w:pPr>
        <w:pStyle w:val="Textoindependiente"/>
        <w:spacing w:line="278" w:lineRule="auto"/>
        <w:ind w:right="365"/>
        <w:jc w:val="both"/>
      </w:pPr>
    </w:p>
    <w:p w14:paraId="6FBD3820" w14:textId="2574F01C" w:rsidR="00926846" w:rsidRDefault="00926846" w:rsidP="00926846">
      <w:pPr>
        <w:pStyle w:val="Textoindependiente"/>
        <w:spacing w:line="278" w:lineRule="auto"/>
        <w:ind w:right="365"/>
        <w:jc w:val="both"/>
      </w:pPr>
      <w:r>
        <w:t>PRESENTO</w:t>
      </w:r>
    </w:p>
    <w:p w14:paraId="122C16D9" w14:textId="77777777" w:rsidR="00926846" w:rsidRDefault="00926846" w:rsidP="00926846">
      <w:pPr>
        <w:pStyle w:val="Textoindependiente"/>
        <w:spacing w:line="278" w:lineRule="auto"/>
        <w:ind w:right="365"/>
        <w:jc w:val="both"/>
      </w:pPr>
    </w:p>
    <w:p w14:paraId="4A21742D" w14:textId="0AF2393A" w:rsidR="00926846" w:rsidRDefault="00926846" w:rsidP="00926846">
      <w:pPr>
        <w:pStyle w:val="Textoindependiente"/>
        <w:spacing w:line="278" w:lineRule="auto"/>
        <w:ind w:right="365"/>
        <w:jc w:val="both"/>
      </w:pPr>
      <w:r>
        <w:t>Candidatura per a l’elecció dels membres de</w:t>
      </w:r>
      <w:r w:rsidR="00AA2189">
        <w:t xml:space="preserve"> la Federació d’Entitats Excursionistes de</w:t>
      </w:r>
      <w:r>
        <w:t xml:space="preserve"> Catalunya en el procés electoral 2021, amb la següent composició</w:t>
      </w:r>
      <w:r w:rsidR="00AA2189">
        <w:t>:</w:t>
      </w:r>
    </w:p>
    <w:p w14:paraId="7C44E7CC" w14:textId="77777777" w:rsidR="00926846" w:rsidRDefault="00926846" w:rsidP="00926846">
      <w:pPr>
        <w:pStyle w:val="Textoindependiente"/>
        <w:spacing w:line="278" w:lineRule="auto"/>
        <w:ind w:right="365"/>
        <w:jc w:val="both"/>
      </w:pPr>
    </w:p>
    <w:p w14:paraId="0072AD6E" w14:textId="6D310B3B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1- President/a: .............................................., el/la compareixent</w:t>
      </w:r>
    </w:p>
    <w:p w14:paraId="4A740896" w14:textId="06B00A35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2- Vicepresident primer......................................................., major d’edat amb DNI ............................</w:t>
      </w:r>
    </w:p>
    <w:p w14:paraId="607A421A" w14:textId="46F6B2B8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3- Vicepresident segon......................................................., major d’edat amb DNI ............................</w:t>
      </w:r>
    </w:p>
    <w:p w14:paraId="4D46BC0E" w14:textId="1CCA9065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4- Vicepresident primer......................................................., major d’edat amb DNI ............................</w:t>
      </w:r>
    </w:p>
    <w:p w14:paraId="2DA95268" w14:textId="7BC6E25C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5- Tresorer/a......................................................................., major d’edat amb DNI ............................</w:t>
      </w:r>
    </w:p>
    <w:p w14:paraId="53CB3A25" w14:textId="74C8B1F0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6- Secretaria......................................................................., major d’edat amb DNI ............................</w:t>
      </w:r>
    </w:p>
    <w:p w14:paraId="36827987" w14:textId="2CE375A9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7- Director tècnic................................................................., major d’edat amb DNI ............................</w:t>
      </w:r>
    </w:p>
    <w:p w14:paraId="467D12F3" w14:textId="52BC73F7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8- Vocal.............................................................................., major d’edat amb DNI ............................</w:t>
      </w:r>
    </w:p>
    <w:p w14:paraId="39D5269D" w14:textId="36237CBE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9- Vocal.............................................................................., major d’edat amb DNI ............................</w:t>
      </w:r>
    </w:p>
    <w:p w14:paraId="0A755DE4" w14:textId="27B3ADD2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10- Vocal............................................................................, major d’edat amb DNI ............................</w:t>
      </w:r>
    </w:p>
    <w:p w14:paraId="718B6088" w14:textId="356DC1B1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11- Vocal............................................................................, major d’edat amb DNI ............................</w:t>
      </w:r>
    </w:p>
    <w:p w14:paraId="0B033A0B" w14:textId="47F69A85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12- Vocal............................................................................, major d’edat amb DNI ............................</w:t>
      </w:r>
    </w:p>
    <w:p w14:paraId="15D67C8F" w14:textId="06BA25B4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13- Vocal............................................................................, major d’edat amb DNI ............................</w:t>
      </w:r>
    </w:p>
    <w:p w14:paraId="60753524" w14:textId="2D0A9A26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14- Vocal............................................................................, major d’edat amb DNI ............................</w:t>
      </w:r>
    </w:p>
    <w:p w14:paraId="0B8492F4" w14:textId="46C2C90C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15- Vocal............................................................................, major d’edat amb DNI ............................</w:t>
      </w:r>
    </w:p>
    <w:p w14:paraId="78064B31" w14:textId="702617C8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16- Vocal............................................................................, major d’edat amb DNI ............................</w:t>
      </w:r>
    </w:p>
    <w:p w14:paraId="247F8B9E" w14:textId="3146279E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17- Vocal............................................................................, major d’edat amb DNI ............................</w:t>
      </w:r>
    </w:p>
    <w:p w14:paraId="4C1BE6C4" w14:textId="1F673A01" w:rsidR="00926846" w:rsidRDefault="00926846" w:rsidP="00AA2189">
      <w:pPr>
        <w:pStyle w:val="Textoindependiente"/>
        <w:spacing w:line="360" w:lineRule="auto"/>
        <w:ind w:right="365"/>
        <w:jc w:val="both"/>
      </w:pPr>
      <w:r>
        <w:t>Suplents............................................................................, major d’edat amb DNI ............................</w:t>
      </w:r>
    </w:p>
    <w:p w14:paraId="021E70FF" w14:textId="77777777" w:rsidR="00926846" w:rsidRDefault="00926846" w:rsidP="00926846">
      <w:pPr>
        <w:pStyle w:val="Textoindependiente"/>
        <w:spacing w:line="278" w:lineRule="auto"/>
        <w:ind w:right="365"/>
        <w:jc w:val="both"/>
      </w:pPr>
    </w:p>
    <w:p w14:paraId="257CA510" w14:textId="77777777" w:rsidR="00926846" w:rsidRDefault="00926846" w:rsidP="00926846">
      <w:pPr>
        <w:pStyle w:val="Textoindependiente"/>
        <w:spacing w:line="278" w:lineRule="auto"/>
        <w:ind w:right="365"/>
        <w:jc w:val="both"/>
      </w:pPr>
    </w:p>
    <w:p w14:paraId="0D497215" w14:textId="77777777" w:rsidR="00926846" w:rsidRDefault="00926846" w:rsidP="00926846">
      <w:pPr>
        <w:pStyle w:val="Textoindependiente"/>
        <w:spacing w:line="278" w:lineRule="auto"/>
        <w:ind w:right="365"/>
        <w:jc w:val="both"/>
      </w:pPr>
      <w:r>
        <w:t>I per a que així consti als efectes oportuns,</w:t>
      </w:r>
    </w:p>
    <w:p w14:paraId="475F0F36" w14:textId="77777777" w:rsidR="00AA2189" w:rsidRDefault="00AA2189" w:rsidP="00926846">
      <w:pPr>
        <w:pStyle w:val="Textoindependiente"/>
        <w:spacing w:line="278" w:lineRule="auto"/>
        <w:ind w:right="365"/>
        <w:jc w:val="both"/>
      </w:pPr>
    </w:p>
    <w:p w14:paraId="74AEBFC3" w14:textId="77777777" w:rsidR="00AA2189" w:rsidRDefault="00AA2189" w:rsidP="00926846">
      <w:pPr>
        <w:pStyle w:val="Textoindependiente"/>
        <w:spacing w:line="278" w:lineRule="auto"/>
        <w:ind w:right="365"/>
        <w:jc w:val="both"/>
      </w:pPr>
    </w:p>
    <w:p w14:paraId="5CC1FE62" w14:textId="77777777" w:rsidR="00AA2189" w:rsidRDefault="00AA2189" w:rsidP="00926846">
      <w:pPr>
        <w:pStyle w:val="Textoindependiente"/>
        <w:spacing w:line="278" w:lineRule="auto"/>
        <w:ind w:right="365"/>
        <w:jc w:val="both"/>
      </w:pPr>
    </w:p>
    <w:p w14:paraId="55AA5683" w14:textId="6EFF8C9B" w:rsidR="00926846" w:rsidRDefault="00926846" w:rsidP="00926846">
      <w:pPr>
        <w:pStyle w:val="Textoindependiente"/>
        <w:spacing w:line="278" w:lineRule="auto"/>
        <w:ind w:right="365"/>
        <w:jc w:val="both"/>
      </w:pPr>
      <w:r>
        <w:t>SIGNO</w:t>
      </w:r>
    </w:p>
    <w:p w14:paraId="31F3414B" w14:textId="77777777" w:rsidR="00AA2189" w:rsidRDefault="00AA2189" w:rsidP="00926846">
      <w:pPr>
        <w:pStyle w:val="Textoindependiente"/>
        <w:spacing w:line="278" w:lineRule="auto"/>
        <w:ind w:right="365"/>
        <w:jc w:val="both"/>
      </w:pPr>
    </w:p>
    <w:p w14:paraId="053C4525" w14:textId="0AA650A6" w:rsidR="00BD3AEB" w:rsidRDefault="00926846" w:rsidP="00926846">
      <w:pPr>
        <w:pStyle w:val="Textoindependiente"/>
        <w:spacing w:line="278" w:lineRule="auto"/>
        <w:ind w:right="365"/>
        <w:jc w:val="both"/>
      </w:pPr>
      <w:r>
        <w:t xml:space="preserve">A ....................., el ........ de </w:t>
      </w:r>
      <w:r w:rsidR="00AA2189">
        <w:t>maig</w:t>
      </w:r>
      <w:r>
        <w:t xml:space="preserve"> de 2021</w:t>
      </w:r>
    </w:p>
    <w:p w14:paraId="4BA224D2" w14:textId="415E7734" w:rsidR="000F5629" w:rsidRDefault="000F5629" w:rsidP="00BD3AEB">
      <w:pPr>
        <w:pStyle w:val="Textoindependiente"/>
        <w:spacing w:line="278" w:lineRule="auto"/>
        <w:ind w:right="365"/>
        <w:jc w:val="both"/>
      </w:pPr>
    </w:p>
    <w:p w14:paraId="600FCAC0" w14:textId="58E1FED1" w:rsidR="000F5629" w:rsidRDefault="000F5629" w:rsidP="00BD3AEB">
      <w:pPr>
        <w:pStyle w:val="Textoindependiente"/>
        <w:spacing w:line="278" w:lineRule="auto"/>
        <w:ind w:right="365"/>
        <w:jc w:val="both"/>
      </w:pPr>
    </w:p>
    <w:p w14:paraId="4A8DC039" w14:textId="40BE626C" w:rsidR="00A16A6F" w:rsidRPr="00AA2189" w:rsidRDefault="00AA2189" w:rsidP="00AA2189">
      <w:pPr>
        <w:pStyle w:val="Textoindependiente"/>
        <w:spacing w:line="278" w:lineRule="auto"/>
        <w:ind w:right="365"/>
        <w:jc w:val="both"/>
        <w:rPr>
          <w:sz w:val="18"/>
          <w:szCs w:val="18"/>
        </w:rPr>
      </w:pPr>
      <w:r w:rsidRPr="00AA2189">
        <w:rPr>
          <w:sz w:val="14"/>
          <w:szCs w:val="14"/>
        </w:rPr>
        <w:t>*Cal adjuntar fotocopia del DNI de tots els components que composen la candidatura</w:t>
      </w:r>
    </w:p>
    <w:sectPr w:rsidR="00A16A6F" w:rsidRPr="00AA2189" w:rsidSect="00492F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418" w:left="1701" w:header="709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9A08" w14:textId="77777777" w:rsidR="004C242B" w:rsidRDefault="004C242B">
      <w:r>
        <w:separator/>
      </w:r>
    </w:p>
  </w:endnote>
  <w:endnote w:type="continuationSeparator" w:id="0">
    <w:p w14:paraId="57900F1D" w14:textId="77777777" w:rsidR="004C242B" w:rsidRDefault="004C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DE20" w14:textId="541C14D9" w:rsidR="00635866" w:rsidRDefault="009A4089">
    <w:pPr>
      <w:pStyle w:val="Piedepgina"/>
    </w:pPr>
    <w:r w:rsidRPr="009A4089">
      <w:rPr>
        <w:noProof/>
        <w:lang w:eastAsia="ca-ES" w:bidi="ar-SA"/>
      </w:rPr>
      <w:drawing>
        <wp:anchor distT="0" distB="0" distL="114300" distR="114300" simplePos="0" relativeHeight="251681792" behindDoc="0" locked="0" layoutInCell="1" allowOverlap="1" wp14:anchorId="42074BF1" wp14:editId="6E0E843A">
          <wp:simplePos x="0" y="0"/>
          <wp:positionH relativeFrom="column">
            <wp:posOffset>4850765</wp:posOffset>
          </wp:positionH>
          <wp:positionV relativeFrom="paragraph">
            <wp:posOffset>-143348</wp:posOffset>
          </wp:positionV>
          <wp:extent cx="457200" cy="497205"/>
          <wp:effectExtent l="0" t="0" r="0" b="0"/>
          <wp:wrapTight wrapText="bothSides">
            <wp:wrapPolygon edited="0">
              <wp:start x="0" y="0"/>
              <wp:lineTo x="0" y="20966"/>
              <wp:lineTo x="21000" y="20966"/>
              <wp:lineTo x="21000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18891" t="16372" r="16848" b="13744"/>
                  <a:stretch/>
                </pic:blipFill>
                <pic:spPr bwMode="auto">
                  <a:xfrm>
                    <a:off x="0" y="0"/>
                    <a:ext cx="457200" cy="497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089">
      <w:rPr>
        <w:noProof/>
        <w:lang w:eastAsia="ca-ES" w:bidi="ar-SA"/>
      </w:rPr>
      <w:drawing>
        <wp:anchor distT="0" distB="0" distL="114300" distR="114300" simplePos="0" relativeHeight="251679744" behindDoc="0" locked="0" layoutInCell="1" allowOverlap="1" wp14:anchorId="2ABEBD9D" wp14:editId="4D208151">
          <wp:simplePos x="0" y="0"/>
          <wp:positionH relativeFrom="margin">
            <wp:posOffset>4029710</wp:posOffset>
          </wp:positionH>
          <wp:positionV relativeFrom="page">
            <wp:posOffset>9979025</wp:posOffset>
          </wp:positionV>
          <wp:extent cx="696595" cy="376555"/>
          <wp:effectExtent l="0" t="0" r="1905" b="4445"/>
          <wp:wrapNone/>
          <wp:docPr id="25" name="Imagen 25" descr="Macintosh HD:Users:fvila:Desktop:entitat-certific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vila:Desktop:entitat-certifica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089">
      <w:rPr>
        <w:noProof/>
        <w:lang w:eastAsia="ca-ES" w:bidi="ar-SA"/>
      </w:rPr>
      <w:drawing>
        <wp:anchor distT="0" distB="0" distL="114300" distR="114300" simplePos="0" relativeHeight="251680768" behindDoc="0" locked="0" layoutInCell="1" allowOverlap="1" wp14:anchorId="3D75BBA6" wp14:editId="5458B70D">
          <wp:simplePos x="0" y="0"/>
          <wp:positionH relativeFrom="column">
            <wp:posOffset>5459730</wp:posOffset>
          </wp:positionH>
          <wp:positionV relativeFrom="paragraph">
            <wp:posOffset>-101127</wp:posOffset>
          </wp:positionV>
          <wp:extent cx="447675" cy="447675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_santjord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089">
      <w:rPr>
        <w:noProof/>
        <w:lang w:eastAsia="ca-ES" w:bidi="ar-SA"/>
      </w:rPr>
      <w:drawing>
        <wp:anchor distT="0" distB="0" distL="114300" distR="114300" simplePos="0" relativeHeight="251682816" behindDoc="0" locked="0" layoutInCell="1" allowOverlap="1" wp14:anchorId="7088A1E9" wp14:editId="15E97A00">
          <wp:simplePos x="0" y="0"/>
          <wp:positionH relativeFrom="column">
            <wp:posOffset>3146425</wp:posOffset>
          </wp:positionH>
          <wp:positionV relativeFrom="paragraph">
            <wp:posOffset>-89373</wp:posOffset>
          </wp:positionV>
          <wp:extent cx="707390" cy="372110"/>
          <wp:effectExtent l="0" t="0" r="381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t-ufec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07390" cy="37211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 w:bidi="ar-SA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1FDADE5A" wp14:editId="03EB98A4">
              <wp:simplePos x="0" y="0"/>
              <wp:positionH relativeFrom="margin">
                <wp:posOffset>-560070</wp:posOffset>
              </wp:positionH>
              <wp:positionV relativeFrom="page">
                <wp:posOffset>10012045</wp:posOffset>
              </wp:positionV>
              <wp:extent cx="5746750" cy="344805"/>
              <wp:effectExtent l="0" t="0" r="6350" b="10795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675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5E28C" w14:textId="77777777" w:rsidR="009A4089" w:rsidRPr="007304EA" w:rsidRDefault="009A4089" w:rsidP="009A4089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7304E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www.feec.cat</w:t>
                          </w:r>
                        </w:p>
                        <w:p w14:paraId="15E1034E" w14:textId="77777777" w:rsidR="009A4089" w:rsidRPr="007304EA" w:rsidRDefault="009A4089" w:rsidP="009A4089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304EA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Rambla 41, pral. 08002 Barcelona. T 934 120 777. F 934 126 353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ADE5A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-44.1pt;margin-top:788.35pt;width:452.5pt;height:2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" filled="f" stroked="f">
              <v:textbox inset="0,0,0,0">
                <w:txbxContent>
                  <w:p w14:paraId="4C55E28C" w14:textId="77777777" w:rsidR="009A4089" w:rsidRPr="007304EA" w:rsidRDefault="009A4089" w:rsidP="009A4089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  <w:r w:rsidRPr="007304EA">
                      <w:rPr>
                        <w:rFonts w:ascii="Arial" w:hAnsi="Arial" w:cs="Arial"/>
                        <w:b/>
                        <w:color w:val="404040" w:themeColor="text1" w:themeTint="BF"/>
                        <w:sz w:val="18"/>
                        <w:szCs w:val="18"/>
                      </w:rPr>
                      <w:t>www.feec.cat</w:t>
                    </w:r>
                  </w:p>
                  <w:p w14:paraId="15E1034E" w14:textId="77777777" w:rsidR="009A4089" w:rsidRPr="007304EA" w:rsidRDefault="009A4089" w:rsidP="009A4089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304EA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Rambla 41, pral. 08002 Barcelona. T 934 120 777. F 934 126 353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2DE2" w14:textId="3DEB69B1" w:rsidR="00635866" w:rsidRDefault="009A4089">
    <w:pPr>
      <w:pStyle w:val="Piedepgina"/>
    </w:pPr>
    <w:r w:rsidRPr="009A4089">
      <w:rPr>
        <w:noProof/>
        <w:lang w:eastAsia="ca-ES" w:bidi="ar-SA"/>
      </w:rPr>
      <w:drawing>
        <wp:anchor distT="0" distB="0" distL="114300" distR="114300" simplePos="0" relativeHeight="251672576" behindDoc="0" locked="0" layoutInCell="1" allowOverlap="1" wp14:anchorId="5A2F8572" wp14:editId="2DCDF862">
          <wp:simplePos x="0" y="0"/>
          <wp:positionH relativeFrom="column">
            <wp:posOffset>5480685</wp:posOffset>
          </wp:positionH>
          <wp:positionV relativeFrom="paragraph">
            <wp:posOffset>-176692</wp:posOffset>
          </wp:positionV>
          <wp:extent cx="447675" cy="44767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_santjord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 w:bidi="ar-SA"/>
      </w:rPr>
      <w:drawing>
        <wp:anchor distT="0" distB="0" distL="114300" distR="114300" simplePos="0" relativeHeight="251663360" behindDoc="0" locked="0" layoutInCell="1" allowOverlap="1" wp14:anchorId="7E4B69DC" wp14:editId="130E7B56">
          <wp:simplePos x="0" y="0"/>
          <wp:positionH relativeFrom="margin">
            <wp:posOffset>4002405</wp:posOffset>
          </wp:positionH>
          <wp:positionV relativeFrom="page">
            <wp:posOffset>9933143</wp:posOffset>
          </wp:positionV>
          <wp:extent cx="755650" cy="408940"/>
          <wp:effectExtent l="0" t="0" r="6350" b="0"/>
          <wp:wrapNone/>
          <wp:docPr id="16" name="Imagen 16" descr="Macintosh HD:Users:fvila:Desktop:entitat-certific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vila:Desktop:entitat-certifica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 w:bidi="ar-SA"/>
      </w:rPr>
      <w:drawing>
        <wp:anchor distT="0" distB="0" distL="114300" distR="114300" simplePos="0" relativeHeight="251675648" behindDoc="0" locked="0" layoutInCell="1" allowOverlap="1" wp14:anchorId="7C7EC3B0" wp14:editId="14CE7137">
          <wp:simplePos x="0" y="0"/>
          <wp:positionH relativeFrom="column">
            <wp:posOffset>3123005</wp:posOffset>
          </wp:positionH>
          <wp:positionV relativeFrom="paragraph">
            <wp:posOffset>-123825</wp:posOffset>
          </wp:positionV>
          <wp:extent cx="707390" cy="372110"/>
          <wp:effectExtent l="0" t="0" r="381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t-ufec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7390" cy="37211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089">
      <w:rPr>
        <w:noProof/>
        <w:lang w:eastAsia="ca-ES" w:bidi="ar-SA"/>
      </w:rPr>
      <w:drawing>
        <wp:anchor distT="0" distB="0" distL="114300" distR="114300" simplePos="0" relativeHeight="251673600" behindDoc="0" locked="0" layoutInCell="1" allowOverlap="1" wp14:anchorId="098E65A5" wp14:editId="729C73D3">
          <wp:simplePos x="0" y="0"/>
          <wp:positionH relativeFrom="column">
            <wp:posOffset>4871160</wp:posOffset>
          </wp:positionH>
          <wp:positionV relativeFrom="paragraph">
            <wp:posOffset>-203200</wp:posOffset>
          </wp:positionV>
          <wp:extent cx="457200" cy="497205"/>
          <wp:effectExtent l="0" t="0" r="0" b="0"/>
          <wp:wrapTight wrapText="bothSides">
            <wp:wrapPolygon edited="0">
              <wp:start x="0" y="0"/>
              <wp:lineTo x="0" y="20966"/>
              <wp:lineTo x="21000" y="20966"/>
              <wp:lineTo x="21000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4"/>
                  <a:srcRect l="18891" t="16372" r="16848" b="13744"/>
                  <a:stretch/>
                </pic:blipFill>
                <pic:spPr bwMode="auto">
                  <a:xfrm>
                    <a:off x="0" y="0"/>
                    <a:ext cx="457200" cy="497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866">
      <w:rPr>
        <w:noProof/>
        <w:lang w:eastAsia="ca-ES" w:bidi="ar-SA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741498C" wp14:editId="07CD9ADC">
              <wp:simplePos x="0" y="0"/>
              <wp:positionH relativeFrom="margin">
                <wp:posOffset>-579120</wp:posOffset>
              </wp:positionH>
              <wp:positionV relativeFrom="page">
                <wp:posOffset>9972040</wp:posOffset>
              </wp:positionV>
              <wp:extent cx="5746750" cy="344805"/>
              <wp:effectExtent l="0" t="0" r="19050" b="1079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675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399AC" w14:textId="77777777" w:rsidR="00635866" w:rsidRPr="007304EA" w:rsidRDefault="00635866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7304E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www.feec.cat</w:t>
                          </w:r>
                        </w:p>
                        <w:p w14:paraId="4AFB24D7" w14:textId="77777777" w:rsidR="00635866" w:rsidRPr="007304EA" w:rsidRDefault="00635866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304EA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Rambla 41, pral. 08002 Barcelona. T 934 120 777. F 934 126 353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1498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7" type="#_x0000_t202" style="position:absolute;margin-left:-45.6pt;margin-top:785.2pt;width:452.5pt;height:2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" filled="f" stroked="f">
              <v:textbox inset="0,0,0,0">
                <w:txbxContent>
                  <w:p w14:paraId="401399AC" w14:textId="77777777" w:rsidR="00635866" w:rsidRPr="007304EA" w:rsidRDefault="00635866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  <w:r w:rsidRPr="007304EA">
                      <w:rPr>
                        <w:rFonts w:ascii="Arial" w:hAnsi="Arial" w:cs="Arial"/>
                        <w:b/>
                        <w:color w:val="404040" w:themeColor="text1" w:themeTint="BF"/>
                        <w:sz w:val="18"/>
                        <w:szCs w:val="18"/>
                      </w:rPr>
                      <w:t>www.feec.cat</w:t>
                    </w:r>
                  </w:p>
                  <w:p w14:paraId="4AFB24D7" w14:textId="77777777" w:rsidR="00635866" w:rsidRPr="007304EA" w:rsidRDefault="00635866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304EA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Rambla 41, pral. 08002 Barcelona. T 934 120 777. F 934 126 353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CE9C" w14:textId="77777777" w:rsidR="004C242B" w:rsidRDefault="004C242B">
      <w:r>
        <w:rPr>
          <w:color w:val="000000"/>
        </w:rPr>
        <w:separator/>
      </w:r>
    </w:p>
  </w:footnote>
  <w:footnote w:type="continuationSeparator" w:id="0">
    <w:p w14:paraId="4664F696" w14:textId="77777777" w:rsidR="004C242B" w:rsidRDefault="004C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CA34" w14:textId="4B397CF8" w:rsidR="00635866" w:rsidRDefault="007137ED">
    <w:pPr>
      <w:pStyle w:val="Encabezado"/>
    </w:pPr>
    <w:r>
      <w:rPr>
        <w:noProof/>
        <w:lang w:eastAsia="ca-ES" w:bidi="ar-SA"/>
      </w:rPr>
      <w:drawing>
        <wp:anchor distT="0" distB="0" distL="114300" distR="114300" simplePos="0" relativeHeight="251670528" behindDoc="0" locked="0" layoutInCell="1" allowOverlap="1" wp14:anchorId="34B63528" wp14:editId="1B3D4C4F">
          <wp:simplePos x="0" y="0"/>
          <wp:positionH relativeFrom="column">
            <wp:posOffset>4847590</wp:posOffset>
          </wp:positionH>
          <wp:positionV relativeFrom="paragraph">
            <wp:posOffset>100965</wp:posOffset>
          </wp:positionV>
          <wp:extent cx="782955" cy="782955"/>
          <wp:effectExtent l="0" t="0" r="0" b="4445"/>
          <wp:wrapTight wrapText="bothSides">
            <wp:wrapPolygon edited="0">
              <wp:start x="12263" y="0"/>
              <wp:lineTo x="2453" y="14365"/>
              <wp:lineTo x="1752" y="16117"/>
              <wp:lineTo x="1051" y="21372"/>
              <wp:lineTo x="17518" y="21372"/>
              <wp:lineTo x="17869" y="20672"/>
              <wp:lineTo x="17168" y="18920"/>
              <wp:lineTo x="16117" y="17518"/>
              <wp:lineTo x="17518" y="17518"/>
              <wp:lineTo x="19620" y="14015"/>
              <wp:lineTo x="19270" y="11912"/>
              <wp:lineTo x="20672" y="7708"/>
              <wp:lineTo x="19620" y="6657"/>
              <wp:lineTo x="14365" y="6307"/>
              <wp:lineTo x="13664" y="0"/>
              <wp:lineTo x="1226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8CA4" w14:textId="00DBA6DA" w:rsidR="00635866" w:rsidRDefault="00A16A6F">
    <w:pPr>
      <w:pStyle w:val="Encabezado"/>
    </w:pPr>
    <w:r>
      <w:rPr>
        <w:noProof/>
        <w:lang w:eastAsia="ca-ES" w:bidi="ar-SA"/>
      </w:rPr>
      <w:drawing>
        <wp:inline distT="0" distB="0" distL="0" distR="0" wp14:anchorId="059C9765" wp14:editId="337EB75E">
          <wp:extent cx="2143760" cy="540750"/>
          <wp:effectExtent l="0" t="0" r="254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115" cy="55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9EF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C1E8A"/>
    <w:multiLevelType w:val="hybridMultilevel"/>
    <w:tmpl w:val="85C8D2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65282A"/>
    <w:multiLevelType w:val="hybridMultilevel"/>
    <w:tmpl w:val="0BD67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6364"/>
    <w:multiLevelType w:val="hybridMultilevel"/>
    <w:tmpl w:val="ED5689EC"/>
    <w:lvl w:ilvl="0" w:tplc="A97444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A7825"/>
    <w:multiLevelType w:val="hybridMultilevel"/>
    <w:tmpl w:val="347CC4B4"/>
    <w:lvl w:ilvl="0" w:tplc="115E996C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782F"/>
    <w:multiLevelType w:val="hybridMultilevel"/>
    <w:tmpl w:val="F506A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oNotUseMarginsForDrawingGridOrigin/>
  <w:drawingGridVerticalOrigin w:val="48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68"/>
    <w:rsid w:val="000015C3"/>
    <w:rsid w:val="00001E4A"/>
    <w:rsid w:val="000111E7"/>
    <w:rsid w:val="00021B34"/>
    <w:rsid w:val="0003465C"/>
    <w:rsid w:val="00037E72"/>
    <w:rsid w:val="0005335E"/>
    <w:rsid w:val="00060CA3"/>
    <w:rsid w:val="0006262D"/>
    <w:rsid w:val="000675B0"/>
    <w:rsid w:val="000976DC"/>
    <w:rsid w:val="000C1AE1"/>
    <w:rsid w:val="000C3E30"/>
    <w:rsid w:val="000C5F86"/>
    <w:rsid w:val="000D01E9"/>
    <w:rsid w:val="000F15A1"/>
    <w:rsid w:val="000F5629"/>
    <w:rsid w:val="001262CD"/>
    <w:rsid w:val="00161A75"/>
    <w:rsid w:val="00165378"/>
    <w:rsid w:val="001836A4"/>
    <w:rsid w:val="00183C54"/>
    <w:rsid w:val="001B102E"/>
    <w:rsid w:val="001B2C44"/>
    <w:rsid w:val="001C783E"/>
    <w:rsid w:val="001D6223"/>
    <w:rsid w:val="001F3436"/>
    <w:rsid w:val="00201821"/>
    <w:rsid w:val="00224570"/>
    <w:rsid w:val="00284F0A"/>
    <w:rsid w:val="00285B2F"/>
    <w:rsid w:val="00294F58"/>
    <w:rsid w:val="002A3788"/>
    <w:rsid w:val="002A696B"/>
    <w:rsid w:val="002F2008"/>
    <w:rsid w:val="002F4015"/>
    <w:rsid w:val="00311172"/>
    <w:rsid w:val="003173B7"/>
    <w:rsid w:val="00325D71"/>
    <w:rsid w:val="00351768"/>
    <w:rsid w:val="00364C17"/>
    <w:rsid w:val="003818CF"/>
    <w:rsid w:val="003A3D7F"/>
    <w:rsid w:val="003A4A4F"/>
    <w:rsid w:val="003C68AC"/>
    <w:rsid w:val="003D2F48"/>
    <w:rsid w:val="003D6C09"/>
    <w:rsid w:val="00416B60"/>
    <w:rsid w:val="004301D6"/>
    <w:rsid w:val="004365E0"/>
    <w:rsid w:val="00457B4A"/>
    <w:rsid w:val="00487502"/>
    <w:rsid w:val="00492F44"/>
    <w:rsid w:val="004B4BAF"/>
    <w:rsid w:val="004C242B"/>
    <w:rsid w:val="004C381A"/>
    <w:rsid w:val="004D1BDC"/>
    <w:rsid w:val="004D76DF"/>
    <w:rsid w:val="004F501E"/>
    <w:rsid w:val="004F5BFB"/>
    <w:rsid w:val="0050359D"/>
    <w:rsid w:val="00504667"/>
    <w:rsid w:val="00514CD8"/>
    <w:rsid w:val="005351A3"/>
    <w:rsid w:val="005A6877"/>
    <w:rsid w:val="005A7546"/>
    <w:rsid w:val="005C0FC9"/>
    <w:rsid w:val="00610B10"/>
    <w:rsid w:val="00634A68"/>
    <w:rsid w:val="00635866"/>
    <w:rsid w:val="00636EDA"/>
    <w:rsid w:val="00662E68"/>
    <w:rsid w:val="00666362"/>
    <w:rsid w:val="00675AEA"/>
    <w:rsid w:val="0069564B"/>
    <w:rsid w:val="006B4E9A"/>
    <w:rsid w:val="006C52A5"/>
    <w:rsid w:val="00711586"/>
    <w:rsid w:val="007137ED"/>
    <w:rsid w:val="007211C9"/>
    <w:rsid w:val="007304EA"/>
    <w:rsid w:val="00744FA2"/>
    <w:rsid w:val="00753C89"/>
    <w:rsid w:val="00757130"/>
    <w:rsid w:val="00771120"/>
    <w:rsid w:val="00772162"/>
    <w:rsid w:val="007746C0"/>
    <w:rsid w:val="00781384"/>
    <w:rsid w:val="00793711"/>
    <w:rsid w:val="007B0C99"/>
    <w:rsid w:val="007D42B3"/>
    <w:rsid w:val="00814F4A"/>
    <w:rsid w:val="0081617C"/>
    <w:rsid w:val="0082726A"/>
    <w:rsid w:val="00842863"/>
    <w:rsid w:val="008544D8"/>
    <w:rsid w:val="00857DCE"/>
    <w:rsid w:val="00874F71"/>
    <w:rsid w:val="008923B1"/>
    <w:rsid w:val="008A0C1F"/>
    <w:rsid w:val="008C0C03"/>
    <w:rsid w:val="008D0EC8"/>
    <w:rsid w:val="00902902"/>
    <w:rsid w:val="00926846"/>
    <w:rsid w:val="00946EC1"/>
    <w:rsid w:val="00975C3E"/>
    <w:rsid w:val="009A4089"/>
    <w:rsid w:val="009C7729"/>
    <w:rsid w:val="009E7716"/>
    <w:rsid w:val="009F0C34"/>
    <w:rsid w:val="009F6B06"/>
    <w:rsid w:val="00A031FF"/>
    <w:rsid w:val="00A07C9A"/>
    <w:rsid w:val="00A1580F"/>
    <w:rsid w:val="00A16A6F"/>
    <w:rsid w:val="00A20B3E"/>
    <w:rsid w:val="00A5498B"/>
    <w:rsid w:val="00A61986"/>
    <w:rsid w:val="00AA2189"/>
    <w:rsid w:val="00AA2DFC"/>
    <w:rsid w:val="00AC4309"/>
    <w:rsid w:val="00AD1BFE"/>
    <w:rsid w:val="00AD4198"/>
    <w:rsid w:val="00AE45E4"/>
    <w:rsid w:val="00AF4334"/>
    <w:rsid w:val="00B10042"/>
    <w:rsid w:val="00B33407"/>
    <w:rsid w:val="00B50265"/>
    <w:rsid w:val="00BB5E9D"/>
    <w:rsid w:val="00BC273B"/>
    <w:rsid w:val="00BD3AEB"/>
    <w:rsid w:val="00BF4AC3"/>
    <w:rsid w:val="00BF6A26"/>
    <w:rsid w:val="00BF7110"/>
    <w:rsid w:val="00C11172"/>
    <w:rsid w:val="00C12243"/>
    <w:rsid w:val="00C25B5C"/>
    <w:rsid w:val="00C37801"/>
    <w:rsid w:val="00C37DD6"/>
    <w:rsid w:val="00C63AFD"/>
    <w:rsid w:val="00C864F5"/>
    <w:rsid w:val="00CB092B"/>
    <w:rsid w:val="00CD315F"/>
    <w:rsid w:val="00CE5F99"/>
    <w:rsid w:val="00D13821"/>
    <w:rsid w:val="00D26E98"/>
    <w:rsid w:val="00D43463"/>
    <w:rsid w:val="00D81B60"/>
    <w:rsid w:val="00D95D4D"/>
    <w:rsid w:val="00DA6F13"/>
    <w:rsid w:val="00DE30F9"/>
    <w:rsid w:val="00DF0A02"/>
    <w:rsid w:val="00E114F7"/>
    <w:rsid w:val="00E43DD2"/>
    <w:rsid w:val="00E44527"/>
    <w:rsid w:val="00E47538"/>
    <w:rsid w:val="00E52933"/>
    <w:rsid w:val="00E70443"/>
    <w:rsid w:val="00E815E1"/>
    <w:rsid w:val="00EA351D"/>
    <w:rsid w:val="00EA3BFD"/>
    <w:rsid w:val="00EA58E8"/>
    <w:rsid w:val="00EE4A10"/>
    <w:rsid w:val="00EF0132"/>
    <w:rsid w:val="00F134A0"/>
    <w:rsid w:val="00F270BE"/>
    <w:rsid w:val="00F31E03"/>
    <w:rsid w:val="00F321F8"/>
    <w:rsid w:val="00F3559C"/>
    <w:rsid w:val="00F83918"/>
    <w:rsid w:val="00F86535"/>
    <w:rsid w:val="00FC5F64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3862748"/>
  <w15:docId w15:val="{C5790961-B742-CF40-B0BA-8EC20B2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ca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874F7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tulo3">
    <w:name w:val="heading 3"/>
    <w:basedOn w:val="Normal"/>
    <w:link w:val="Ttulo3Car"/>
    <w:uiPriority w:val="9"/>
    <w:qFormat/>
    <w:rsid w:val="00874F71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ca-E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8D0E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D0EC8"/>
    <w:rPr>
      <w:kern w:val="3"/>
      <w:sz w:val="24"/>
      <w:szCs w:val="24"/>
      <w:lang w:val="ca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D0E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D0EC8"/>
    <w:rPr>
      <w:kern w:val="3"/>
      <w:sz w:val="24"/>
      <w:szCs w:val="24"/>
      <w:lang w:val="ca-ES" w:eastAsia="zh-CN" w:bidi="hi-IN"/>
    </w:rPr>
  </w:style>
  <w:style w:type="paragraph" w:customStyle="1" w:styleId="Default">
    <w:name w:val="Default"/>
    <w:basedOn w:val="Normal"/>
    <w:uiPriority w:val="99"/>
    <w:rsid w:val="008D0EC8"/>
    <w:pPr>
      <w:autoSpaceDE w:val="0"/>
      <w:adjustRightInd w:val="0"/>
      <w:spacing w:line="288" w:lineRule="auto"/>
      <w:textAlignment w:val="center"/>
    </w:pPr>
    <w:rPr>
      <w:rFonts w:ascii="Calibri" w:hAnsi="Calibri" w:cs="Calibri"/>
      <w:color w:val="000000"/>
      <w:kern w:val="0"/>
      <w:lang w:eastAsia="es-ES" w:bidi="ar-SA"/>
    </w:rPr>
  </w:style>
  <w:style w:type="character" w:styleId="Hipervnculo">
    <w:name w:val="Hyperlink"/>
    <w:uiPriority w:val="99"/>
    <w:unhideWhenUsed/>
    <w:rsid w:val="001F34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4A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4A0"/>
    <w:rPr>
      <w:rFonts w:ascii="Lucida Grande" w:hAnsi="Lucida Grande"/>
      <w:kern w:val="3"/>
      <w:sz w:val="18"/>
      <w:szCs w:val="18"/>
      <w:lang w:val="ca-ES" w:eastAsia="zh-CN" w:bidi="hi-IN"/>
    </w:rPr>
  </w:style>
  <w:style w:type="paragraph" w:styleId="Prrafodelista">
    <w:name w:val="List Paragraph"/>
    <w:basedOn w:val="Normal"/>
    <w:uiPriority w:val="34"/>
    <w:qFormat/>
    <w:rsid w:val="00A549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58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s-ES" w:bidi="ar-SA"/>
    </w:rPr>
  </w:style>
  <w:style w:type="character" w:customStyle="1" w:styleId="apple-converted-space">
    <w:name w:val="apple-converted-space"/>
    <w:basedOn w:val="Fuentedeprrafopredeter"/>
    <w:rsid w:val="00635866"/>
  </w:style>
  <w:style w:type="character" w:styleId="Textoennegrita">
    <w:name w:val="Strong"/>
    <w:basedOn w:val="Fuentedeprrafopredeter"/>
    <w:uiPriority w:val="22"/>
    <w:qFormat/>
    <w:rsid w:val="00635866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9F0C3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0"/>
      <w:szCs w:val="20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0C34"/>
    <w:rPr>
      <w:rFonts w:ascii="Arial" w:eastAsia="Arial" w:hAnsi="Arial" w:cs="Arial"/>
      <w:lang w:val="ca-ES" w:eastAsia="ca-ES" w:bidi="ca-ES"/>
    </w:rPr>
  </w:style>
  <w:style w:type="character" w:customStyle="1" w:styleId="Ttulo3Car">
    <w:name w:val="Título 3 Car"/>
    <w:basedOn w:val="Fuentedeprrafopredeter"/>
    <w:link w:val="Ttulo3"/>
    <w:uiPriority w:val="9"/>
    <w:rsid w:val="00874F71"/>
    <w:rPr>
      <w:rFonts w:eastAsia="Times New Roman" w:cs="Times New Roman"/>
      <w:b/>
      <w:bCs/>
      <w:sz w:val="27"/>
      <w:szCs w:val="27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874F71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rres\Desktop\Ivan%20FEEC\plantilla-full-feec-carta-2015_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4A0D8-05F9-4597-AF7D-5FD90565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plantilla-full-feec-carta-2015_2.dotx</Template>
  <TotalTime>3</TotalTime>
  <Pages>1</Pages>
  <Words>494</Words>
  <Characters>2720</Characters>
  <Application>Microsoft Office Word</Application>
  <DocSecurity>4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3208</CharactersWithSpaces>
  <SharedDoc>false</SharedDoc>
  <HLinks>
    <vt:vector size="18" baseType="variant"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mailto:administraciotecnica@feec.</vt:lpwstr>
      </vt:variant>
      <vt:variant>
        <vt:lpwstr/>
      </vt:variant>
      <vt:variant>
        <vt:i4>2424955</vt:i4>
      </vt:variant>
      <vt:variant>
        <vt:i4>6248</vt:i4>
      </vt:variant>
      <vt:variant>
        <vt:i4>1026</vt:i4>
      </vt:variant>
      <vt:variant>
        <vt:i4>1</vt:i4>
      </vt:variant>
      <vt:variant>
        <vt:lpwstr>cap-circulars-segones-pags</vt:lpwstr>
      </vt:variant>
      <vt:variant>
        <vt:lpwstr/>
      </vt:variant>
      <vt:variant>
        <vt:i4>5505135</vt:i4>
      </vt:variant>
      <vt:variant>
        <vt:i4>6256</vt:i4>
      </vt:variant>
      <vt:variant>
        <vt:i4>1025</vt:i4>
      </vt:variant>
      <vt:variant>
        <vt:i4>1</vt:i4>
      </vt:variant>
      <vt:variant>
        <vt:lpwstr>cap-circulars-primera-pag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itorres</dc:creator>
  <cp:keywords/>
  <cp:lastModifiedBy>Xavier Gràcia</cp:lastModifiedBy>
  <cp:revision>2</cp:revision>
  <cp:lastPrinted>2020-01-20T12:49:00Z</cp:lastPrinted>
  <dcterms:created xsi:type="dcterms:W3CDTF">2021-05-10T11:32:00Z</dcterms:created>
  <dcterms:modified xsi:type="dcterms:W3CDTF">2021-05-10T11:32:00Z</dcterms:modified>
</cp:coreProperties>
</file>