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0943" w14:textId="77777777" w:rsidR="00874F71" w:rsidRDefault="00874F71" w:rsidP="009F0C34">
      <w:pPr>
        <w:pStyle w:val="Textoindependiente"/>
        <w:spacing w:line="278" w:lineRule="auto"/>
        <w:ind w:right="365"/>
        <w:jc w:val="both"/>
      </w:pPr>
    </w:p>
    <w:p w14:paraId="64EF32E5" w14:textId="07FA4D87" w:rsidR="00BD3AEB" w:rsidRPr="00BD3AEB" w:rsidRDefault="00BD3AEB" w:rsidP="00BD3AE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8" w:lineRule="auto"/>
        <w:ind w:right="365"/>
        <w:jc w:val="center"/>
        <w:rPr>
          <w:b/>
          <w:bCs/>
        </w:rPr>
      </w:pPr>
      <w:r w:rsidRPr="00BD3AEB">
        <w:rPr>
          <w:b/>
          <w:bCs/>
        </w:rPr>
        <w:t>MODEL ELECTORAL</w:t>
      </w:r>
      <w:r>
        <w:rPr>
          <w:b/>
          <w:bCs/>
        </w:rPr>
        <w:t>:</w:t>
      </w:r>
      <w:r w:rsidRPr="00BD3AEB">
        <w:rPr>
          <w:b/>
          <w:bCs/>
        </w:rPr>
        <w:t xml:space="preserve"> AVAL A CANDIDATURA</w:t>
      </w:r>
    </w:p>
    <w:p w14:paraId="5B665C4F" w14:textId="287CDA7C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58D6817D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36808B6D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75F599CB" w14:textId="1634EF6A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En/na......................................................................................................................., major d’edat, proveït/da amb DNI número................................................................., en nom i representació de l’entitat..........................................................................................................................................., en tant que President/a</w:t>
      </w:r>
      <w:r w:rsidR="00E87784">
        <w:t>,</w:t>
      </w:r>
      <w:r>
        <w:t xml:space="preserve"> comparec i com millor procedeixi</w:t>
      </w:r>
    </w:p>
    <w:p w14:paraId="38AA81D6" w14:textId="0953E1F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72107208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6A19FABA" w14:textId="4FF79277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MANIFESTO,</w:t>
      </w:r>
    </w:p>
    <w:p w14:paraId="491BECBC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0A6B5DBF" w14:textId="5767D0C2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Que l´entitat/club que presideixo, membre de ple dret de l’Assemblea General de la Federació d’Entitats Excursionistes de Catalunya (FEEC), atorga el seu aval a favor de la candidatura encapçalada per:</w:t>
      </w:r>
    </w:p>
    <w:p w14:paraId="2920D6E1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0BE442B8" w14:textId="7B38C692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12CAA6F2" w14:textId="7BAF372A" w:rsidR="00BD3AEB" w:rsidRDefault="00BD3AEB" w:rsidP="00BD3AEB">
      <w:pPr>
        <w:pStyle w:val="Textoindependiente"/>
        <w:spacing w:line="278" w:lineRule="auto"/>
        <w:ind w:right="365"/>
        <w:jc w:val="both"/>
      </w:pPr>
      <w:r>
        <w:t xml:space="preserve"> </w:t>
      </w:r>
    </w:p>
    <w:p w14:paraId="17708718" w14:textId="0822CCB0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en el procés electoral per a l’elecció dels membres de la Junta Directiva de la Federació d´Entitats Excursionistes de Catalunya (FEEC).</w:t>
      </w:r>
    </w:p>
    <w:p w14:paraId="3A13303D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6FAB1D73" w14:textId="52FB5745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1295B506" w14:textId="357FDC89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I per a que així consti als efectes oportuns se signa el present document.</w:t>
      </w:r>
    </w:p>
    <w:p w14:paraId="053C4525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144E5E8E" w14:textId="7BA88B06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0BEA5AE5" w14:textId="1E5C07C0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4BA224D2" w14:textId="415E7734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600FCAC0" w14:textId="58E1FED1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70F9744F" w14:textId="77777777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480295E6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51405FEE" w14:textId="2B9514F2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53B46E7E" w14:textId="76840270" w:rsidR="000F5629" w:rsidRDefault="000F5629" w:rsidP="000F5629">
      <w:pPr>
        <w:pStyle w:val="Textoindependiente"/>
        <w:spacing w:line="278" w:lineRule="auto"/>
        <w:ind w:right="365"/>
        <w:jc w:val="both"/>
      </w:pPr>
      <w:r>
        <w:t>Nom i cognom</w:t>
      </w:r>
      <w:r w:rsidRPr="000F56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Segell de l’entitat</w:t>
      </w:r>
    </w:p>
    <w:p w14:paraId="63BE5278" w14:textId="36881D38" w:rsidR="00BD3AEB" w:rsidRDefault="00BD3AEB" w:rsidP="00BD3AEB">
      <w:pPr>
        <w:pStyle w:val="Textoindependiente"/>
        <w:spacing w:line="278" w:lineRule="auto"/>
        <w:ind w:right="365"/>
        <w:jc w:val="both"/>
      </w:pPr>
      <w:r>
        <w:t>Signatura</w:t>
      </w:r>
    </w:p>
    <w:p w14:paraId="00ADEE21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7D5677FE" w14:textId="4AA99C54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67DF2B90" w14:textId="77972679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33735A56" w14:textId="6B5D60D8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785922DF" w14:textId="0E9BAE24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05744890" w14:textId="77777777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1A120A54" w14:textId="4122E925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735705DB" w14:textId="77777777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0A204C92" w14:textId="0D42A40D" w:rsidR="00A16A6F" w:rsidRDefault="00BD3AEB" w:rsidP="000F5629">
      <w:pPr>
        <w:pStyle w:val="Textoindependiente"/>
        <w:spacing w:line="278" w:lineRule="auto"/>
        <w:ind w:right="365"/>
        <w:jc w:val="both"/>
      </w:pPr>
      <w:r>
        <w:t>A ..............................., el ....... de maig de 2021</w:t>
      </w:r>
    </w:p>
    <w:p w14:paraId="1B3965EF" w14:textId="04084257" w:rsidR="00A16A6F" w:rsidRDefault="00A16A6F" w:rsidP="00487502">
      <w:pPr>
        <w:rPr>
          <w:rFonts w:ascii="Arial" w:hAnsi="Arial" w:cs="Arial"/>
        </w:rPr>
      </w:pPr>
    </w:p>
    <w:p w14:paraId="4BE5C624" w14:textId="48EF384E" w:rsidR="00A16A6F" w:rsidRDefault="00A16A6F" w:rsidP="00487502">
      <w:pPr>
        <w:rPr>
          <w:rFonts w:ascii="Arial" w:hAnsi="Arial" w:cs="Arial"/>
        </w:rPr>
      </w:pPr>
    </w:p>
    <w:p w14:paraId="4A8DC039" w14:textId="77777777" w:rsidR="00A16A6F" w:rsidRPr="00487502" w:rsidRDefault="00A16A6F" w:rsidP="00487502">
      <w:pPr>
        <w:rPr>
          <w:rFonts w:ascii="Arial" w:hAnsi="Arial" w:cs="Arial"/>
        </w:rPr>
      </w:pPr>
    </w:p>
    <w:sectPr w:rsidR="00A16A6F" w:rsidRPr="00487502" w:rsidSect="00492F44">
      <w:headerReference w:type="default" r:id="rId8"/>
      <w:footerReference w:type="default" r:id="rId9"/>
      <w:footerReference w:type="first" r:id="rId10"/>
      <w:pgSz w:w="11906" w:h="16838"/>
      <w:pgMar w:top="2552" w:right="1134" w:bottom="1418" w:left="1701" w:header="709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A9E1" w14:textId="77777777" w:rsidR="0041790C" w:rsidRDefault="0041790C">
      <w:r>
        <w:separator/>
      </w:r>
    </w:p>
  </w:endnote>
  <w:endnote w:type="continuationSeparator" w:id="0">
    <w:p w14:paraId="6694DC12" w14:textId="77777777" w:rsidR="0041790C" w:rsidRDefault="004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ଂІȂȂЂ꿿?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E20" w14:textId="541C14D9" w:rsidR="00635866" w:rsidRDefault="009A4089">
    <w:pPr>
      <w:pStyle w:val="Piedepgina"/>
    </w:pPr>
    <w:r w:rsidRPr="009A4089">
      <w:rPr>
        <w:noProof/>
        <w:lang w:eastAsia="ca-ES" w:bidi="ar-SA"/>
      </w:rPr>
      <w:drawing>
        <wp:anchor distT="0" distB="0" distL="114300" distR="114300" simplePos="0" relativeHeight="251681792" behindDoc="0" locked="0" layoutInCell="1" allowOverlap="1" wp14:anchorId="42074BF1" wp14:editId="6E0E843A">
          <wp:simplePos x="0" y="0"/>
          <wp:positionH relativeFrom="column">
            <wp:posOffset>4850765</wp:posOffset>
          </wp:positionH>
          <wp:positionV relativeFrom="paragraph">
            <wp:posOffset>-143348</wp:posOffset>
          </wp:positionV>
          <wp:extent cx="457200" cy="497205"/>
          <wp:effectExtent l="0" t="0" r="0" b="0"/>
          <wp:wrapTight wrapText="bothSides">
            <wp:wrapPolygon edited="0">
              <wp:start x="0" y="0"/>
              <wp:lineTo x="0" y="20966"/>
              <wp:lineTo x="21000" y="20966"/>
              <wp:lineTo x="21000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18891" t="16372" r="16848" b="13744"/>
                  <a:stretch/>
                </pic:blipFill>
                <pic:spPr bwMode="auto">
                  <a:xfrm>
                    <a:off x="0" y="0"/>
                    <a:ext cx="45720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79744" behindDoc="0" locked="0" layoutInCell="1" allowOverlap="1" wp14:anchorId="2ABEBD9D" wp14:editId="4D208151">
          <wp:simplePos x="0" y="0"/>
          <wp:positionH relativeFrom="margin">
            <wp:posOffset>4029710</wp:posOffset>
          </wp:positionH>
          <wp:positionV relativeFrom="page">
            <wp:posOffset>9979025</wp:posOffset>
          </wp:positionV>
          <wp:extent cx="696595" cy="376555"/>
          <wp:effectExtent l="0" t="0" r="1905" b="4445"/>
          <wp:wrapNone/>
          <wp:docPr id="25" name="Imagen 25" descr="Macintosh HD:Users:fvila:Desktop:entitat-certific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vila:Desktop:entitat-certific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80768" behindDoc="0" locked="0" layoutInCell="1" allowOverlap="1" wp14:anchorId="3D75BBA6" wp14:editId="5458B70D">
          <wp:simplePos x="0" y="0"/>
          <wp:positionH relativeFrom="column">
            <wp:posOffset>5459730</wp:posOffset>
          </wp:positionH>
          <wp:positionV relativeFrom="paragraph">
            <wp:posOffset>-101127</wp:posOffset>
          </wp:positionV>
          <wp:extent cx="447675" cy="44767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santjord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82816" behindDoc="0" locked="0" layoutInCell="1" allowOverlap="1" wp14:anchorId="7088A1E9" wp14:editId="15E97A00">
          <wp:simplePos x="0" y="0"/>
          <wp:positionH relativeFrom="column">
            <wp:posOffset>3146425</wp:posOffset>
          </wp:positionH>
          <wp:positionV relativeFrom="paragraph">
            <wp:posOffset>-89373</wp:posOffset>
          </wp:positionV>
          <wp:extent cx="707390" cy="372110"/>
          <wp:effectExtent l="0" t="0" r="381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-ufec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7390" cy="37211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FDADE5A" wp14:editId="03EB98A4">
              <wp:simplePos x="0" y="0"/>
              <wp:positionH relativeFrom="margin">
                <wp:posOffset>-560070</wp:posOffset>
              </wp:positionH>
              <wp:positionV relativeFrom="page">
                <wp:posOffset>10012045</wp:posOffset>
              </wp:positionV>
              <wp:extent cx="5746750" cy="344805"/>
              <wp:effectExtent l="0" t="0" r="6350" b="10795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5E28C" w14:textId="77777777" w:rsidR="009A4089" w:rsidRPr="007304EA" w:rsidRDefault="009A4089" w:rsidP="009A4089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www.feec.cat</w:t>
                          </w:r>
                        </w:p>
                        <w:p w14:paraId="15E1034E" w14:textId="77777777" w:rsidR="009A4089" w:rsidRPr="007304EA" w:rsidRDefault="009A4089" w:rsidP="009A4089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Rambla 41, pral. 08002 Barcelona. T 934 120 777. F 934 126 353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ADE5A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44.1pt;margin-top:788.35pt;width:452.5pt;height:2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" filled="f" stroked="f">
              <v:textbox inset="0,0,0,0">
                <w:txbxContent>
                  <w:p w14:paraId="4C55E28C" w14:textId="77777777" w:rsidR="009A4089" w:rsidRPr="007304EA" w:rsidRDefault="009A4089" w:rsidP="009A4089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  <w:t>www.feec.cat</w:t>
                    </w:r>
                  </w:p>
                  <w:p w14:paraId="15E1034E" w14:textId="77777777" w:rsidR="009A4089" w:rsidRPr="007304EA" w:rsidRDefault="009A4089" w:rsidP="009A4089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Rambla 41, pral. 08002 Barcelona. T 934 120 777. F 934 126 353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2DE2" w14:textId="2F6BBA11" w:rsidR="00635866" w:rsidRDefault="00635866">
    <w:pPr>
      <w:pStyle w:val="Piedepgina"/>
    </w:pPr>
    <w:r>
      <w:rPr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741498C" wp14:editId="52CDD88B">
              <wp:simplePos x="0" y="0"/>
              <wp:positionH relativeFrom="margin">
                <wp:posOffset>-579120</wp:posOffset>
              </wp:positionH>
              <wp:positionV relativeFrom="page">
                <wp:posOffset>9972040</wp:posOffset>
              </wp:positionV>
              <wp:extent cx="5746750" cy="344805"/>
              <wp:effectExtent l="0" t="0" r="19050" b="1079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B24D7" w14:textId="31598EB0" w:rsidR="00635866" w:rsidRPr="008D3D0B" w:rsidRDefault="00635866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1498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45.6pt;margin-top:785.2pt;width:452.5pt;height: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" filled="f" stroked="f">
              <v:textbox inset="0,0,0,0">
                <w:txbxContent>
                  <w:p w14:paraId="4AFB24D7" w14:textId="31598EB0" w:rsidR="00635866" w:rsidRPr="008D3D0B" w:rsidRDefault="00635866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FBE2" w14:textId="77777777" w:rsidR="0041790C" w:rsidRDefault="0041790C">
      <w:r>
        <w:rPr>
          <w:color w:val="000000"/>
        </w:rPr>
        <w:separator/>
      </w:r>
    </w:p>
  </w:footnote>
  <w:footnote w:type="continuationSeparator" w:id="0">
    <w:p w14:paraId="0E75E3C4" w14:textId="77777777" w:rsidR="0041790C" w:rsidRDefault="004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CA34" w14:textId="4B397CF8" w:rsidR="00635866" w:rsidRDefault="007137ED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70528" behindDoc="0" locked="0" layoutInCell="1" allowOverlap="1" wp14:anchorId="34B63528" wp14:editId="1B3D4C4F">
          <wp:simplePos x="0" y="0"/>
          <wp:positionH relativeFrom="column">
            <wp:posOffset>4847590</wp:posOffset>
          </wp:positionH>
          <wp:positionV relativeFrom="paragraph">
            <wp:posOffset>100965</wp:posOffset>
          </wp:positionV>
          <wp:extent cx="782955" cy="782955"/>
          <wp:effectExtent l="0" t="0" r="0" b="4445"/>
          <wp:wrapTight wrapText="bothSides">
            <wp:wrapPolygon edited="0">
              <wp:start x="12263" y="0"/>
              <wp:lineTo x="2453" y="14365"/>
              <wp:lineTo x="1752" y="16117"/>
              <wp:lineTo x="1051" y="21372"/>
              <wp:lineTo x="17518" y="21372"/>
              <wp:lineTo x="17869" y="20672"/>
              <wp:lineTo x="17168" y="18920"/>
              <wp:lineTo x="16117" y="17518"/>
              <wp:lineTo x="17518" y="17518"/>
              <wp:lineTo x="19620" y="14015"/>
              <wp:lineTo x="19270" y="11912"/>
              <wp:lineTo x="20672" y="7708"/>
              <wp:lineTo x="19620" y="6657"/>
              <wp:lineTo x="14365" y="6307"/>
              <wp:lineTo x="13664" y="0"/>
              <wp:lineTo x="1226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9EF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C1E8A"/>
    <w:multiLevelType w:val="hybridMultilevel"/>
    <w:tmpl w:val="85C8D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5282A"/>
    <w:multiLevelType w:val="hybridMultilevel"/>
    <w:tmpl w:val="0BD67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364"/>
    <w:multiLevelType w:val="hybridMultilevel"/>
    <w:tmpl w:val="ED5689EC"/>
    <w:lvl w:ilvl="0" w:tplc="A97444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4782F"/>
    <w:multiLevelType w:val="hybridMultilevel"/>
    <w:tmpl w:val="F506A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oNotUseMarginsForDrawingGridOrigin/>
  <w:drawingGridVerticalOrigin w:val="48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68"/>
    <w:rsid w:val="000015C3"/>
    <w:rsid w:val="00001E4A"/>
    <w:rsid w:val="000111E7"/>
    <w:rsid w:val="00021B34"/>
    <w:rsid w:val="0003465C"/>
    <w:rsid w:val="00037E72"/>
    <w:rsid w:val="0005335E"/>
    <w:rsid w:val="00060CA3"/>
    <w:rsid w:val="0006262D"/>
    <w:rsid w:val="000675B0"/>
    <w:rsid w:val="000976DC"/>
    <w:rsid w:val="000C1AE1"/>
    <w:rsid w:val="000C3E30"/>
    <w:rsid w:val="000C5F86"/>
    <w:rsid w:val="000D01E9"/>
    <w:rsid w:val="000F15A1"/>
    <w:rsid w:val="000F5629"/>
    <w:rsid w:val="001262CD"/>
    <w:rsid w:val="00126DF9"/>
    <w:rsid w:val="00161A75"/>
    <w:rsid w:val="00165378"/>
    <w:rsid w:val="001836A4"/>
    <w:rsid w:val="00183C54"/>
    <w:rsid w:val="001B102E"/>
    <w:rsid w:val="001B2C44"/>
    <w:rsid w:val="001C783E"/>
    <w:rsid w:val="001D6223"/>
    <w:rsid w:val="001F3436"/>
    <w:rsid w:val="00201821"/>
    <w:rsid w:val="00224570"/>
    <w:rsid w:val="00284F0A"/>
    <w:rsid w:val="00285B2F"/>
    <w:rsid w:val="00294F58"/>
    <w:rsid w:val="002A3788"/>
    <w:rsid w:val="002A696B"/>
    <w:rsid w:val="002F2008"/>
    <w:rsid w:val="002F4015"/>
    <w:rsid w:val="00311172"/>
    <w:rsid w:val="003173B7"/>
    <w:rsid w:val="00325D71"/>
    <w:rsid w:val="00333FE4"/>
    <w:rsid w:val="00351768"/>
    <w:rsid w:val="00364C17"/>
    <w:rsid w:val="003818CF"/>
    <w:rsid w:val="003A3D7F"/>
    <w:rsid w:val="003A4A4F"/>
    <w:rsid w:val="003C68AC"/>
    <w:rsid w:val="003D2F48"/>
    <w:rsid w:val="003D6C09"/>
    <w:rsid w:val="00416B60"/>
    <w:rsid w:val="0041790C"/>
    <w:rsid w:val="004301D6"/>
    <w:rsid w:val="004365E0"/>
    <w:rsid w:val="00457B4A"/>
    <w:rsid w:val="00487502"/>
    <w:rsid w:val="00492F44"/>
    <w:rsid w:val="004B4BAF"/>
    <w:rsid w:val="004C242B"/>
    <w:rsid w:val="004C381A"/>
    <w:rsid w:val="004D1BDC"/>
    <w:rsid w:val="004D76DF"/>
    <w:rsid w:val="004F501E"/>
    <w:rsid w:val="004F5BFB"/>
    <w:rsid w:val="0050359D"/>
    <w:rsid w:val="00504667"/>
    <w:rsid w:val="00514CD8"/>
    <w:rsid w:val="005351A3"/>
    <w:rsid w:val="005A6877"/>
    <w:rsid w:val="005A7546"/>
    <w:rsid w:val="005C0FC9"/>
    <w:rsid w:val="00610B10"/>
    <w:rsid w:val="00634A68"/>
    <w:rsid w:val="00635866"/>
    <w:rsid w:val="00636EDA"/>
    <w:rsid w:val="00662E68"/>
    <w:rsid w:val="00666362"/>
    <w:rsid w:val="00675AEA"/>
    <w:rsid w:val="0069564B"/>
    <w:rsid w:val="006B4E9A"/>
    <w:rsid w:val="006C52A5"/>
    <w:rsid w:val="00711586"/>
    <w:rsid w:val="007137ED"/>
    <w:rsid w:val="007211C9"/>
    <w:rsid w:val="007304EA"/>
    <w:rsid w:val="00744FA2"/>
    <w:rsid w:val="00753C89"/>
    <w:rsid w:val="00757130"/>
    <w:rsid w:val="00771120"/>
    <w:rsid w:val="00772162"/>
    <w:rsid w:val="007746C0"/>
    <w:rsid w:val="00781384"/>
    <w:rsid w:val="00793711"/>
    <w:rsid w:val="007B0C99"/>
    <w:rsid w:val="007D42B3"/>
    <w:rsid w:val="00814F4A"/>
    <w:rsid w:val="0081617C"/>
    <w:rsid w:val="0082726A"/>
    <w:rsid w:val="00842863"/>
    <w:rsid w:val="008544D8"/>
    <w:rsid w:val="00857DCE"/>
    <w:rsid w:val="00874F71"/>
    <w:rsid w:val="008923B1"/>
    <w:rsid w:val="008A0C1F"/>
    <w:rsid w:val="008C0C03"/>
    <w:rsid w:val="008D0EC8"/>
    <w:rsid w:val="008D3D0B"/>
    <w:rsid w:val="00902902"/>
    <w:rsid w:val="00946EC1"/>
    <w:rsid w:val="00975C3E"/>
    <w:rsid w:val="009A4089"/>
    <w:rsid w:val="009C7729"/>
    <w:rsid w:val="009E7716"/>
    <w:rsid w:val="009F0C34"/>
    <w:rsid w:val="009F6B06"/>
    <w:rsid w:val="00A031FF"/>
    <w:rsid w:val="00A07C9A"/>
    <w:rsid w:val="00A1580F"/>
    <w:rsid w:val="00A16A6F"/>
    <w:rsid w:val="00A20B3E"/>
    <w:rsid w:val="00A5498B"/>
    <w:rsid w:val="00A61986"/>
    <w:rsid w:val="00AA2DFC"/>
    <w:rsid w:val="00AC4309"/>
    <w:rsid w:val="00AD1BFE"/>
    <w:rsid w:val="00AD4198"/>
    <w:rsid w:val="00AE45E4"/>
    <w:rsid w:val="00AF4334"/>
    <w:rsid w:val="00B10042"/>
    <w:rsid w:val="00B33407"/>
    <w:rsid w:val="00B50265"/>
    <w:rsid w:val="00BB5E9D"/>
    <w:rsid w:val="00BC273B"/>
    <w:rsid w:val="00BD3AEB"/>
    <w:rsid w:val="00BF4AC3"/>
    <w:rsid w:val="00BF6A26"/>
    <w:rsid w:val="00BF7110"/>
    <w:rsid w:val="00C11172"/>
    <w:rsid w:val="00C12243"/>
    <w:rsid w:val="00C25B5C"/>
    <w:rsid w:val="00C37801"/>
    <w:rsid w:val="00C37DD6"/>
    <w:rsid w:val="00C63AFD"/>
    <w:rsid w:val="00C864F5"/>
    <w:rsid w:val="00CB092B"/>
    <w:rsid w:val="00CD315F"/>
    <w:rsid w:val="00CE5F99"/>
    <w:rsid w:val="00D13821"/>
    <w:rsid w:val="00D26E98"/>
    <w:rsid w:val="00D43463"/>
    <w:rsid w:val="00D81B60"/>
    <w:rsid w:val="00D95D4D"/>
    <w:rsid w:val="00DA6F13"/>
    <w:rsid w:val="00DE30F9"/>
    <w:rsid w:val="00DF0A02"/>
    <w:rsid w:val="00E114F7"/>
    <w:rsid w:val="00E43DD2"/>
    <w:rsid w:val="00E44527"/>
    <w:rsid w:val="00E47538"/>
    <w:rsid w:val="00E70443"/>
    <w:rsid w:val="00E815E1"/>
    <w:rsid w:val="00E87784"/>
    <w:rsid w:val="00EA351D"/>
    <w:rsid w:val="00EA3BFD"/>
    <w:rsid w:val="00EA58E8"/>
    <w:rsid w:val="00EE4A10"/>
    <w:rsid w:val="00EF0132"/>
    <w:rsid w:val="00F134A0"/>
    <w:rsid w:val="00F270BE"/>
    <w:rsid w:val="00F31E03"/>
    <w:rsid w:val="00F321F8"/>
    <w:rsid w:val="00F3559C"/>
    <w:rsid w:val="00F83918"/>
    <w:rsid w:val="00F86535"/>
    <w:rsid w:val="00FC5F64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62748"/>
  <w15:docId w15:val="{C5790961-B742-CF40-B0BA-8EC20B2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a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874F7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3">
    <w:name w:val="heading 3"/>
    <w:basedOn w:val="Normal"/>
    <w:link w:val="Ttulo3Car"/>
    <w:uiPriority w:val="9"/>
    <w:qFormat/>
    <w:rsid w:val="00874F7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a-E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8D0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0EC8"/>
    <w:rPr>
      <w:kern w:val="3"/>
      <w:sz w:val="24"/>
      <w:szCs w:val="24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D0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0EC8"/>
    <w:rPr>
      <w:kern w:val="3"/>
      <w:sz w:val="24"/>
      <w:szCs w:val="24"/>
      <w:lang w:val="ca-ES" w:eastAsia="zh-CN" w:bidi="hi-IN"/>
    </w:rPr>
  </w:style>
  <w:style w:type="paragraph" w:customStyle="1" w:styleId="Default">
    <w:name w:val="Default"/>
    <w:basedOn w:val="Normal"/>
    <w:uiPriority w:val="99"/>
    <w:rsid w:val="008D0EC8"/>
    <w:pPr>
      <w:autoSpaceDE w:val="0"/>
      <w:adjustRightInd w:val="0"/>
      <w:spacing w:line="288" w:lineRule="auto"/>
      <w:textAlignment w:val="center"/>
    </w:pPr>
    <w:rPr>
      <w:rFonts w:ascii="Calibri" w:hAnsi="Calibri" w:cs="Calibri"/>
      <w:color w:val="000000"/>
      <w:kern w:val="0"/>
      <w:lang w:eastAsia="es-ES" w:bidi="ar-SA"/>
    </w:rPr>
  </w:style>
  <w:style w:type="character" w:styleId="Hipervnculo">
    <w:name w:val="Hyperlink"/>
    <w:uiPriority w:val="99"/>
    <w:unhideWhenUsed/>
    <w:rsid w:val="001F34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4A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A0"/>
    <w:rPr>
      <w:rFonts w:ascii="Lucida Grande" w:hAnsi="Lucida Grande"/>
      <w:kern w:val="3"/>
      <w:sz w:val="18"/>
      <w:szCs w:val="18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A549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8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s-ES" w:bidi="ar-SA"/>
    </w:rPr>
  </w:style>
  <w:style w:type="character" w:customStyle="1" w:styleId="apple-converted-space">
    <w:name w:val="apple-converted-space"/>
    <w:basedOn w:val="Fuentedeprrafopredeter"/>
    <w:rsid w:val="00635866"/>
  </w:style>
  <w:style w:type="character" w:styleId="Textoennegrita">
    <w:name w:val="Strong"/>
    <w:basedOn w:val="Fuentedeprrafopredeter"/>
    <w:uiPriority w:val="22"/>
    <w:qFormat/>
    <w:rsid w:val="00635866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9F0C3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0"/>
      <w:szCs w:val="20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0C34"/>
    <w:rPr>
      <w:rFonts w:ascii="Arial" w:eastAsia="Arial" w:hAnsi="Arial" w:cs="Arial"/>
      <w:lang w:val="ca-ES"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rsid w:val="00874F71"/>
    <w:rPr>
      <w:rFonts w:eastAsia="Times New Roman" w:cs="Times New Roman"/>
      <w:b/>
      <w:bCs/>
      <w:sz w:val="27"/>
      <w:szCs w:val="27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874F71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rres\Desktop\Ivan%20FEEC\plantilla-full-feec-carta-2015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4A0D8-05F9-4597-AF7D-5FD9056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plantilla-full-feec-carta-2015_2.dotx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1226</CharactersWithSpaces>
  <SharedDoc>false</SharedDoc>
  <HLinks>
    <vt:vector size="18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mailto:administraciotecnica@feec.</vt:lpwstr>
      </vt:variant>
      <vt:variant>
        <vt:lpwstr/>
      </vt:variant>
      <vt:variant>
        <vt:i4>2424955</vt:i4>
      </vt:variant>
      <vt:variant>
        <vt:i4>6248</vt:i4>
      </vt:variant>
      <vt:variant>
        <vt:i4>1026</vt:i4>
      </vt:variant>
      <vt:variant>
        <vt:i4>1</vt:i4>
      </vt:variant>
      <vt:variant>
        <vt:lpwstr>cap-circulars-segones-pags</vt:lpwstr>
      </vt:variant>
      <vt:variant>
        <vt:lpwstr/>
      </vt:variant>
      <vt:variant>
        <vt:i4>5505135</vt:i4>
      </vt:variant>
      <vt:variant>
        <vt:i4>6256</vt:i4>
      </vt:variant>
      <vt:variant>
        <vt:i4>1025</vt:i4>
      </vt:variant>
      <vt:variant>
        <vt:i4>1</vt:i4>
      </vt:variant>
      <vt:variant>
        <vt:lpwstr>cap-circulars-primera-pag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itorres</dc:creator>
  <cp:keywords/>
  <cp:lastModifiedBy>Xavi Aranda</cp:lastModifiedBy>
  <cp:revision>2</cp:revision>
  <cp:lastPrinted>2020-01-20T12:49:00Z</cp:lastPrinted>
  <dcterms:created xsi:type="dcterms:W3CDTF">2021-05-13T08:46:00Z</dcterms:created>
  <dcterms:modified xsi:type="dcterms:W3CDTF">2021-05-13T08:46:00Z</dcterms:modified>
</cp:coreProperties>
</file>